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0F0A610E" w14:textId="77777777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2E2D54E" w14:textId="47E217FE" w:rsidR="00EB29B2" w:rsidRDefault="00F71103">
            <w:pPr>
              <w:pStyle w:val="Month"/>
              <w:spacing w:after="40"/>
            </w:pPr>
            <w:r>
              <w:t>Month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31DF344" w14:textId="040AE182" w:rsidR="00EB29B2" w:rsidRDefault="00F71103">
            <w:pPr>
              <w:pStyle w:val="Year"/>
              <w:spacing w:after="40"/>
            </w:pPr>
            <w:r>
              <w:t>Year</w:t>
            </w:r>
          </w:p>
        </w:tc>
      </w:tr>
      <w:tr w:rsidR="00EB29B2" w14:paraId="155B454A" w14:textId="77777777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C3A1866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BC6D160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453DACB9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32302E0EC96F0846BC962FA2AC3F6F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697DF3A2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FF88032" w14:textId="77777777" w:rsidR="00EB29B2" w:rsidRDefault="00CA413D">
            <w:pPr>
              <w:pStyle w:val="Days"/>
            </w:pPr>
            <w:sdt>
              <w:sdtPr>
                <w:id w:val="1049036045"/>
                <w:placeholder>
                  <w:docPart w:val="1042F8BB929E8A4A9BE362EE9151E7E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B5AB8B0" w14:textId="77777777" w:rsidR="00EB29B2" w:rsidRDefault="00CA413D">
            <w:pPr>
              <w:pStyle w:val="Days"/>
            </w:pPr>
            <w:sdt>
              <w:sdtPr>
                <w:id w:val="513506771"/>
                <w:placeholder>
                  <w:docPart w:val="BF017A39F9B00B4B83EB0407D2581B6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26BE619" w14:textId="77777777" w:rsidR="00EB29B2" w:rsidRDefault="00CA413D">
            <w:pPr>
              <w:pStyle w:val="Days"/>
            </w:pPr>
            <w:sdt>
              <w:sdtPr>
                <w:id w:val="1506241252"/>
                <w:placeholder>
                  <w:docPart w:val="EBD420DA10B1AA46A105AA0AEDC8E79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066FC5E" w14:textId="77777777" w:rsidR="00EB29B2" w:rsidRDefault="00CA413D">
            <w:pPr>
              <w:pStyle w:val="Days"/>
            </w:pPr>
            <w:sdt>
              <w:sdtPr>
                <w:id w:val="366961532"/>
                <w:placeholder>
                  <w:docPart w:val="0DEB7045343E3B4685E58CDDEE7A3B1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9EC46DF" w14:textId="77777777" w:rsidR="00EB29B2" w:rsidRDefault="00CA413D">
            <w:pPr>
              <w:pStyle w:val="Days"/>
            </w:pPr>
            <w:sdt>
              <w:sdtPr>
                <w:id w:val="-703411913"/>
                <w:placeholder>
                  <w:docPart w:val="915E5F4E6299CD4D829FB06A2CB430D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8677D45" w14:textId="77777777" w:rsidR="00EB29B2" w:rsidRDefault="00CA413D">
            <w:pPr>
              <w:pStyle w:val="Days"/>
            </w:pPr>
            <w:sdt>
              <w:sdtPr>
                <w:id w:val="-1559472048"/>
                <w:placeholder>
                  <w:docPart w:val="CB9BF5BB36713840B4598DE95ABAB6D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7F931C27" w14:textId="77777777" w:rsidTr="00EB29B2">
        <w:tc>
          <w:tcPr>
            <w:tcW w:w="714" w:type="pct"/>
            <w:tcBorders>
              <w:bottom w:val="nil"/>
            </w:tcBorders>
          </w:tcPr>
          <w:p w14:paraId="6A180681" w14:textId="329A80FE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6BE5FC6" w14:textId="6C534EB0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06D11C3" w14:textId="52FE9B8A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34F2FB8" w14:textId="0CA1E2AA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FE6836D" w14:textId="39814BF4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94CE7C8" w14:textId="304BB253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664AED0" w14:textId="6304D618" w:rsidR="00EB29B2" w:rsidRDefault="00EB29B2">
            <w:pPr>
              <w:pStyle w:val="Dates"/>
            </w:pPr>
          </w:p>
        </w:tc>
      </w:tr>
      <w:tr w:rsidR="00EB29B2" w14:paraId="2BE04A72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AC0605" w14:textId="3079F6B8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6FBF6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0F17EE" w14:textId="51FAB70D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15D7C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04EB94" w14:textId="1A4D4F22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CE5C6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BC2B91" w14:textId="77777777" w:rsidR="00EB29B2" w:rsidRDefault="00EB29B2"/>
        </w:tc>
      </w:tr>
      <w:tr w:rsidR="00EB29B2" w14:paraId="0080E594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94B920" w14:textId="77F004D8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8EE5EE" w14:textId="4DF6CFC0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17A51D" w14:textId="108CC734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263895" w14:textId="03C2D030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5566F3" w14:textId="63B9810D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5B424E" w14:textId="6F9B06D5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0B95DC" w14:textId="4B963C8C" w:rsidR="00EB29B2" w:rsidRDefault="00EB29B2">
            <w:pPr>
              <w:pStyle w:val="Dates"/>
            </w:pPr>
          </w:p>
        </w:tc>
      </w:tr>
      <w:tr w:rsidR="00EB29B2" w14:paraId="24CF7F25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F40B4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61523A" w14:textId="22E183ED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9C395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506FE8" w14:textId="408ED3E5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E2050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E8A1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89C822" w14:textId="77777777" w:rsidR="00EB29B2" w:rsidRDefault="00EB29B2"/>
        </w:tc>
      </w:tr>
      <w:tr w:rsidR="00EB29B2" w14:paraId="77AA2FDE" w14:textId="77777777" w:rsidTr="00EB29B2">
        <w:tc>
          <w:tcPr>
            <w:tcW w:w="714" w:type="pct"/>
            <w:tcBorders>
              <w:bottom w:val="nil"/>
            </w:tcBorders>
          </w:tcPr>
          <w:p w14:paraId="474D6A29" w14:textId="60916CA4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FEE77D0" w14:textId="4D1CAFCF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A776D5B" w14:textId="5CCF3183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2AB3392" w14:textId="174C1505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0CE63718" w14:textId="5E98B1BA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6DC3908" w14:textId="2962177D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984D346" w14:textId="5D9D9AED" w:rsidR="00EB29B2" w:rsidRDefault="00EB29B2">
            <w:pPr>
              <w:pStyle w:val="Dates"/>
            </w:pPr>
          </w:p>
        </w:tc>
      </w:tr>
      <w:tr w:rsidR="00EB29B2" w14:paraId="25D99110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FB5933" w14:textId="4263C5E4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99D59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A4CAF1" w14:textId="08ABA388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0A506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BB3286" w14:textId="3BAD5ADE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8DED8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DD8239" w14:textId="77777777" w:rsidR="00EB29B2" w:rsidRDefault="00EB29B2"/>
        </w:tc>
      </w:tr>
      <w:tr w:rsidR="00EB29B2" w14:paraId="0979034D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9EC9D0" w14:textId="4601C49E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B0F07A" w14:textId="4CE0B099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064FD7" w14:textId="62E3B732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31A494" w14:textId="54F7DC4B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838176" w14:textId="43CB0F00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30A3F1F" w14:textId="332BD56D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244508" w14:textId="33A78739" w:rsidR="00EB29B2" w:rsidRDefault="00EB29B2">
            <w:pPr>
              <w:pStyle w:val="Dates"/>
            </w:pPr>
          </w:p>
        </w:tc>
      </w:tr>
      <w:tr w:rsidR="00EB29B2" w14:paraId="6782E910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8047B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4BE770" w14:textId="0483D4EA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FA70C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C48E60" w14:textId="508BB573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96F92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E125C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744B8A" w14:textId="77777777" w:rsidR="00EB29B2" w:rsidRDefault="00EB29B2"/>
        </w:tc>
      </w:tr>
      <w:tr w:rsidR="00EB29B2" w14:paraId="1FE5EE74" w14:textId="77777777" w:rsidTr="00EB29B2">
        <w:tc>
          <w:tcPr>
            <w:tcW w:w="714" w:type="pct"/>
            <w:tcBorders>
              <w:bottom w:val="nil"/>
            </w:tcBorders>
          </w:tcPr>
          <w:p w14:paraId="2433F570" w14:textId="600B4019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85B8F5E" w14:textId="2AA6FBC4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B980680" w14:textId="63154B45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23E585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8377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8377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B588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D07EA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837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971C6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837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29E93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837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42DCAE23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F9A671" w14:textId="5D3F7201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730FC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30E6CA" w14:textId="1ABCEF92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128E4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E90AC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4FCEC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BCD8FA" w14:textId="77777777" w:rsidR="00EB29B2" w:rsidRDefault="00EB29B2"/>
        </w:tc>
      </w:tr>
      <w:tr w:rsidR="00EB29B2" w14:paraId="4D7ECA47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113AD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837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0B714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837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05471F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864F0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93509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873A12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CBAB7E" w14:textId="77777777" w:rsidR="00EB29B2" w:rsidRDefault="00EB29B2">
            <w:pPr>
              <w:pStyle w:val="Dates"/>
            </w:pPr>
          </w:p>
        </w:tc>
      </w:tr>
      <w:tr w:rsidR="00EB29B2" w14:paraId="77C0093C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422E6E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A00EEFB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0DCDC7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4028D6F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0F8AAC0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EBB4FE8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2F54E0C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760"/>
        <w:gridCol w:w="2891"/>
        <w:gridCol w:w="2892"/>
        <w:gridCol w:w="2857"/>
      </w:tblGrid>
      <w:tr w:rsidR="00F71103" w14:paraId="24729953" w14:textId="77777777" w:rsidTr="00EB29B2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1D2F2BB3" w14:textId="77777777" w:rsidR="00EB29B2" w:rsidRDefault="00DB588C">
            <w:pPr>
              <w:pStyle w:val="Heading1"/>
              <w:spacing w:after="40"/>
              <w:outlineLvl w:val="0"/>
            </w:pPr>
            <w:r>
              <w:t>Homework</w:t>
            </w:r>
          </w:p>
        </w:tc>
        <w:tc>
          <w:tcPr>
            <w:tcW w:w="3583" w:type="dxa"/>
          </w:tcPr>
          <w:p w14:paraId="35AC30E5" w14:textId="120C854D" w:rsidR="00EB29B2" w:rsidRDefault="00F71103">
            <w:pPr>
              <w:pStyle w:val="Heading2"/>
              <w:spacing w:after="40"/>
              <w:outlineLvl w:val="1"/>
            </w:pPr>
            <w:r>
              <w:t>Skill</w:t>
            </w:r>
          </w:p>
          <w:p w14:paraId="29DC83E1" w14:textId="1ABCE491" w:rsidR="00EB29B2" w:rsidRDefault="00F71103">
            <w:pPr>
              <w:spacing w:after="40"/>
            </w:pPr>
            <w:r>
              <w:t>Explanation</w:t>
            </w:r>
          </w:p>
        </w:tc>
        <w:tc>
          <w:tcPr>
            <w:tcW w:w="3584" w:type="dxa"/>
          </w:tcPr>
          <w:p w14:paraId="0BBC1B8B" w14:textId="296D480E" w:rsidR="00EB29B2" w:rsidRDefault="00F71103">
            <w:pPr>
              <w:pStyle w:val="Heading2"/>
              <w:spacing w:after="40"/>
              <w:outlineLvl w:val="1"/>
            </w:pPr>
            <w:r>
              <w:t>Skill</w:t>
            </w:r>
          </w:p>
          <w:p w14:paraId="4A795DF1" w14:textId="3C727CA6" w:rsidR="00EB29B2" w:rsidRDefault="00F71103">
            <w:pPr>
              <w:spacing w:after="40"/>
            </w:pPr>
            <w:r>
              <w:t>Explanation</w:t>
            </w:r>
          </w:p>
        </w:tc>
        <w:tc>
          <w:tcPr>
            <w:tcW w:w="3584" w:type="dxa"/>
            <w:tcMar>
              <w:right w:w="0" w:type="dxa"/>
            </w:tcMar>
          </w:tcPr>
          <w:p w14:paraId="2D15B41A" w14:textId="482348E4" w:rsidR="00EB29B2" w:rsidRDefault="00F71103">
            <w:pPr>
              <w:pStyle w:val="Heading2"/>
              <w:spacing w:after="40"/>
              <w:outlineLvl w:val="1"/>
            </w:pPr>
            <w:r>
              <w:t>Skill</w:t>
            </w:r>
          </w:p>
          <w:p w14:paraId="34AB2336" w14:textId="1509C36A" w:rsidR="00EB29B2" w:rsidRDefault="00F71103">
            <w:pPr>
              <w:spacing w:after="40"/>
            </w:pPr>
            <w:r>
              <w:t>Explanation</w:t>
            </w:r>
          </w:p>
        </w:tc>
      </w:tr>
    </w:tbl>
    <w:p w14:paraId="5B70BC4C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27BE6" w14:textId="77777777" w:rsidR="00CA413D" w:rsidRDefault="00CA413D">
      <w:pPr>
        <w:spacing w:before="0" w:after="0"/>
      </w:pPr>
      <w:r>
        <w:separator/>
      </w:r>
    </w:p>
  </w:endnote>
  <w:endnote w:type="continuationSeparator" w:id="0">
    <w:p w14:paraId="100FAE17" w14:textId="77777777" w:rsidR="00CA413D" w:rsidRDefault="00CA41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E02DE" w14:textId="77777777" w:rsidR="00CA413D" w:rsidRDefault="00CA413D">
      <w:pPr>
        <w:spacing w:before="0" w:after="0"/>
      </w:pPr>
      <w:r>
        <w:separator/>
      </w:r>
    </w:p>
  </w:footnote>
  <w:footnote w:type="continuationSeparator" w:id="0">
    <w:p w14:paraId="075EC3AE" w14:textId="77777777" w:rsidR="00CA413D" w:rsidRDefault="00CA413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11/16"/>
    <w:docVar w:name="MonthStart" w:val="01/11/16"/>
  </w:docVars>
  <w:rsids>
    <w:rsidRoot w:val="00DB588C"/>
    <w:rsid w:val="00372BDD"/>
    <w:rsid w:val="00452E06"/>
    <w:rsid w:val="004D589B"/>
    <w:rsid w:val="004E1311"/>
    <w:rsid w:val="0068377B"/>
    <w:rsid w:val="00AD76BD"/>
    <w:rsid w:val="00B14B60"/>
    <w:rsid w:val="00CA413D"/>
    <w:rsid w:val="00DB588C"/>
    <w:rsid w:val="00DB72EF"/>
    <w:rsid w:val="00DF2183"/>
    <w:rsid w:val="00EB29B2"/>
    <w:rsid w:val="00EC428B"/>
    <w:rsid w:val="00F7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6865E"/>
  <w15:docId w15:val="{35430680-5300-3940-9588-5568D685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ydalphonse/Library/Containers/com.microsoft.Word/Data/Library/Application%20Support/Microsoft/Office/16.0/DTS/Search/%7bA738EC49-1820-4E45-9E3B-DD77697E38CD%7dtf1638297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302E0EC96F0846BC962FA2AC3F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C48D-2DA6-0943-A397-7A08A56A5BAB}"/>
      </w:docPartPr>
      <w:docPartBody>
        <w:p w:rsidR="00C33923" w:rsidRDefault="00B8401D">
          <w:pPr>
            <w:pStyle w:val="32302E0EC96F0846BC962FA2AC3F6FBD"/>
          </w:pPr>
          <w:r>
            <w:t>Monday</w:t>
          </w:r>
        </w:p>
      </w:docPartBody>
    </w:docPart>
    <w:docPart>
      <w:docPartPr>
        <w:name w:val="1042F8BB929E8A4A9BE362EE9151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62D80-7B2F-6942-8137-7F56606B6E84}"/>
      </w:docPartPr>
      <w:docPartBody>
        <w:p w:rsidR="00C33923" w:rsidRDefault="00B8401D">
          <w:pPr>
            <w:pStyle w:val="1042F8BB929E8A4A9BE362EE9151E7E2"/>
          </w:pPr>
          <w:r>
            <w:t>Tuesday</w:t>
          </w:r>
        </w:p>
      </w:docPartBody>
    </w:docPart>
    <w:docPart>
      <w:docPartPr>
        <w:name w:val="BF017A39F9B00B4B83EB0407D2581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49C9-C03B-2248-ADF1-F5010C646FFE}"/>
      </w:docPartPr>
      <w:docPartBody>
        <w:p w:rsidR="00C33923" w:rsidRDefault="00B8401D">
          <w:pPr>
            <w:pStyle w:val="BF017A39F9B00B4B83EB0407D2581B6F"/>
          </w:pPr>
          <w:r>
            <w:t>Wednesday</w:t>
          </w:r>
        </w:p>
      </w:docPartBody>
    </w:docPart>
    <w:docPart>
      <w:docPartPr>
        <w:name w:val="EBD420DA10B1AA46A105AA0AEDC8E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778D3-8951-794E-805A-C3AB747D0558}"/>
      </w:docPartPr>
      <w:docPartBody>
        <w:p w:rsidR="00C33923" w:rsidRDefault="00B8401D">
          <w:pPr>
            <w:pStyle w:val="EBD420DA10B1AA46A105AA0AEDC8E793"/>
          </w:pPr>
          <w:r>
            <w:t>Thursday</w:t>
          </w:r>
        </w:p>
      </w:docPartBody>
    </w:docPart>
    <w:docPart>
      <w:docPartPr>
        <w:name w:val="0DEB7045343E3B4685E58CDDEE7A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113A-72AB-954D-B752-44F9C964D071}"/>
      </w:docPartPr>
      <w:docPartBody>
        <w:p w:rsidR="00C33923" w:rsidRDefault="00B8401D">
          <w:pPr>
            <w:pStyle w:val="0DEB7045343E3B4685E58CDDEE7A3B1C"/>
          </w:pPr>
          <w:r>
            <w:t>Friday</w:t>
          </w:r>
        </w:p>
      </w:docPartBody>
    </w:docPart>
    <w:docPart>
      <w:docPartPr>
        <w:name w:val="915E5F4E6299CD4D829FB06A2CB43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6BDD-7285-8347-A6D8-C61616F0D3BD}"/>
      </w:docPartPr>
      <w:docPartBody>
        <w:p w:rsidR="00C33923" w:rsidRDefault="00B8401D">
          <w:pPr>
            <w:pStyle w:val="915E5F4E6299CD4D829FB06A2CB430DD"/>
          </w:pPr>
          <w:r>
            <w:t>Saturday</w:t>
          </w:r>
        </w:p>
      </w:docPartBody>
    </w:docPart>
    <w:docPart>
      <w:docPartPr>
        <w:name w:val="CB9BF5BB36713840B4598DE95ABA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33D2-6FFA-D842-9902-AF3449EB2C7F}"/>
      </w:docPartPr>
      <w:docPartBody>
        <w:p w:rsidR="00C33923" w:rsidRDefault="00B8401D">
          <w:pPr>
            <w:pStyle w:val="CB9BF5BB36713840B4598DE95ABAB6D2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1D"/>
    <w:rsid w:val="009555C3"/>
    <w:rsid w:val="00B8401D"/>
    <w:rsid w:val="00C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302E0EC96F0846BC962FA2AC3F6FBD">
    <w:name w:val="32302E0EC96F0846BC962FA2AC3F6FBD"/>
  </w:style>
  <w:style w:type="paragraph" w:customStyle="1" w:styleId="1042F8BB929E8A4A9BE362EE9151E7E2">
    <w:name w:val="1042F8BB929E8A4A9BE362EE9151E7E2"/>
  </w:style>
  <w:style w:type="paragraph" w:customStyle="1" w:styleId="BF017A39F9B00B4B83EB0407D2581B6F">
    <w:name w:val="BF017A39F9B00B4B83EB0407D2581B6F"/>
  </w:style>
  <w:style w:type="paragraph" w:customStyle="1" w:styleId="EBD420DA10B1AA46A105AA0AEDC8E793">
    <w:name w:val="EBD420DA10B1AA46A105AA0AEDC8E793"/>
  </w:style>
  <w:style w:type="paragraph" w:customStyle="1" w:styleId="0DEB7045343E3B4685E58CDDEE7A3B1C">
    <w:name w:val="0DEB7045343E3B4685E58CDDEE7A3B1C"/>
  </w:style>
  <w:style w:type="paragraph" w:customStyle="1" w:styleId="915E5F4E6299CD4D829FB06A2CB430DD">
    <w:name w:val="915E5F4E6299CD4D829FB06A2CB430DD"/>
  </w:style>
  <w:style w:type="paragraph" w:customStyle="1" w:styleId="CB9BF5BB36713840B4598DE95ABAB6D2">
    <w:name w:val="CB9BF5BB36713840B4598DE95ABAB6D2"/>
  </w:style>
  <w:style w:type="paragraph" w:customStyle="1" w:styleId="C29AD29AE33C6243AF0413165A3E69FB">
    <w:name w:val="C29AD29AE33C6243AF0413165A3E69FB"/>
  </w:style>
  <w:style w:type="paragraph" w:customStyle="1" w:styleId="CF85A432BBD7FE439F5FCDC53316C109">
    <w:name w:val="CF85A432BBD7FE439F5FCDC53316C109"/>
  </w:style>
  <w:style w:type="paragraph" w:customStyle="1" w:styleId="A17661ECAC6BC54EB9A862207EE4B3C7">
    <w:name w:val="A17661ECAC6BC54EB9A862207EE4B3C7"/>
  </w:style>
  <w:style w:type="paragraph" w:customStyle="1" w:styleId="4299848C373B3B48A9AA1D656C013AF0">
    <w:name w:val="4299848C373B3B48A9AA1D656C013AF0"/>
  </w:style>
  <w:style w:type="paragraph" w:customStyle="1" w:styleId="836D26A8FA12F946BE81741DB062BDB3">
    <w:name w:val="836D26A8FA12F946BE81741DB062BDB3"/>
  </w:style>
  <w:style w:type="paragraph" w:customStyle="1" w:styleId="1EB0D0EB7D727542AF095CAE1F7C96F0">
    <w:name w:val="1EB0D0EB7D727542AF095CAE1F7C96F0"/>
  </w:style>
  <w:style w:type="paragraph" w:customStyle="1" w:styleId="7995B550AED1CD41B2492160A3BF8068">
    <w:name w:val="7995B550AED1CD41B2492160A3BF8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8BB7-A23B-A344-B8A3-A04AD673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{A738EC49-1820-4E45-9E3B-DD77697E38CD}tf16382978.dotm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Amelia Dalphonse</cp:lastModifiedBy>
  <cp:revision>2</cp:revision>
  <dcterms:created xsi:type="dcterms:W3CDTF">2020-08-11T13:03:00Z</dcterms:created>
  <dcterms:modified xsi:type="dcterms:W3CDTF">2020-08-11T13:03:00Z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2018-05-15T09:33:00.8987588Z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